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51" w:rsidRPr="0010036E" w:rsidRDefault="00575506">
      <w:pPr>
        <w:jc w:val="center"/>
        <w:rPr>
          <w:b/>
          <w:sz w:val="44"/>
          <w:szCs w:val="44"/>
        </w:rPr>
      </w:pPr>
      <w:r w:rsidRPr="0010036E">
        <w:rPr>
          <w:rFonts w:hint="eastAsia"/>
          <w:b/>
          <w:sz w:val="44"/>
          <w:szCs w:val="44"/>
        </w:rPr>
        <w:t>职</w:t>
      </w:r>
      <w:r w:rsidRPr="0010036E">
        <w:rPr>
          <w:rFonts w:hint="eastAsia"/>
          <w:b/>
          <w:sz w:val="44"/>
          <w:szCs w:val="44"/>
        </w:rPr>
        <w:t xml:space="preserve"> </w:t>
      </w:r>
      <w:r w:rsidRPr="0010036E">
        <w:rPr>
          <w:rFonts w:hint="eastAsia"/>
          <w:b/>
          <w:sz w:val="44"/>
          <w:szCs w:val="44"/>
        </w:rPr>
        <w:t>工</w:t>
      </w:r>
      <w:r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请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假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审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批</w:t>
      </w:r>
      <w:r w:rsidR="008F39DD" w:rsidRPr="0010036E">
        <w:rPr>
          <w:rFonts w:hint="eastAsia"/>
          <w:b/>
          <w:sz w:val="44"/>
          <w:szCs w:val="44"/>
        </w:rPr>
        <w:t xml:space="preserve"> </w:t>
      </w:r>
      <w:r w:rsidR="00DA1351" w:rsidRPr="0010036E">
        <w:rPr>
          <w:rFonts w:hint="eastAsia"/>
          <w:b/>
          <w:sz w:val="44"/>
          <w:szCs w:val="44"/>
        </w:rPr>
        <w:t>表</w:t>
      </w: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00"/>
        <w:gridCol w:w="1470"/>
        <w:gridCol w:w="4725"/>
      </w:tblGrid>
      <w:tr w:rsidR="00DA1351">
        <w:tc>
          <w:tcPr>
            <w:tcW w:w="1680" w:type="dxa"/>
            <w:vAlign w:val="center"/>
          </w:tcPr>
          <w:p w:rsidR="00DA1351" w:rsidRPr="000E7CC0" w:rsidRDefault="00DA1351" w:rsidP="000E7CC0">
            <w:pPr>
              <w:ind w:leftChars="-66" w:left="-211"/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  </w:t>
            </w:r>
            <w:r w:rsidRPr="000E7CC0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00" w:type="dxa"/>
            <w:vAlign w:val="center"/>
          </w:tcPr>
          <w:p w:rsidR="00CD6BE6" w:rsidRPr="000E7CC0" w:rsidRDefault="00DA1351">
            <w:pPr>
              <w:rPr>
                <w:sz w:val="28"/>
                <w:szCs w:val="28"/>
              </w:rPr>
            </w:pPr>
            <w:r w:rsidRPr="000E7CC0">
              <w:rPr>
                <w:sz w:val="28"/>
                <w:szCs w:val="28"/>
              </w:rPr>
              <w:fldChar w:fldCharType="begin"/>
            </w:r>
            <w:r w:rsidRPr="000E7CC0">
              <w:rPr>
                <w:sz w:val="28"/>
                <w:szCs w:val="28"/>
              </w:rPr>
              <w:instrText xml:space="preserve"> MACROBUTTON </w:instrText>
            </w:r>
            <w:r w:rsidRPr="000E7CC0">
              <w:rPr>
                <w:sz w:val="28"/>
                <w:szCs w:val="28"/>
              </w:rPr>
              <w:fldChar w:fldCharType="end"/>
            </w:r>
            <w:r w:rsidR="000B59F9" w:rsidRPr="000E7CC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DA1351" w:rsidRPr="000E7CC0" w:rsidRDefault="00DA1351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姓</w:t>
            </w:r>
            <w:r w:rsidR="008F39DD" w:rsidRPr="000E7CC0">
              <w:rPr>
                <w:rFonts w:hint="eastAsia"/>
                <w:sz w:val="28"/>
                <w:szCs w:val="28"/>
              </w:rPr>
              <w:t xml:space="preserve">  </w:t>
            </w:r>
            <w:r w:rsidRPr="000E7CC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725" w:type="dxa"/>
            <w:vAlign w:val="center"/>
          </w:tcPr>
          <w:p w:rsidR="00DA1351" w:rsidRPr="000E7CC0" w:rsidRDefault="00DA1351" w:rsidP="000556B5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6D7604">
        <w:trPr>
          <w:trHeight w:val="430"/>
        </w:trPr>
        <w:tc>
          <w:tcPr>
            <w:tcW w:w="1680" w:type="dxa"/>
            <w:vAlign w:val="center"/>
          </w:tcPr>
          <w:p w:rsidR="006D7604" w:rsidRPr="000E7CC0" w:rsidRDefault="006D7604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请假类别</w:t>
            </w:r>
          </w:p>
        </w:tc>
        <w:tc>
          <w:tcPr>
            <w:tcW w:w="8295" w:type="dxa"/>
            <w:gridSpan w:val="3"/>
            <w:vAlign w:val="center"/>
          </w:tcPr>
          <w:p w:rsidR="00CD6BE6" w:rsidRPr="000E7CC0" w:rsidRDefault="00735DD0" w:rsidP="001153CF">
            <w:pPr>
              <w:ind w:firstLineChars="50" w:firstLine="140"/>
              <w:rPr>
                <w:sz w:val="28"/>
                <w:szCs w:val="28"/>
              </w:rPr>
            </w:pP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事假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2468C1" w:rsidRPr="000E7CC0">
              <w:rPr>
                <w:rFonts w:hint="eastAsia"/>
                <w:sz w:val="28"/>
                <w:szCs w:val="28"/>
              </w:rPr>
              <w:t>病假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6D5A1C">
              <w:rPr>
                <w:rFonts w:hint="eastAsia"/>
                <w:sz w:val="28"/>
                <w:szCs w:val="28"/>
              </w:rPr>
              <w:t>婚假</w:t>
            </w:r>
            <w:r w:rsidR="002468C1" w:rsidRPr="000E7CC0">
              <w:rPr>
                <w:rFonts w:hint="eastAsia"/>
                <w:sz w:val="28"/>
                <w:szCs w:val="28"/>
              </w:rPr>
              <w:t xml:space="preserve"> </w:t>
            </w:r>
            <w:r w:rsidR="001153CF">
              <w:rPr>
                <w:rFonts w:hint="eastAsia"/>
                <w:sz w:val="28"/>
                <w:szCs w:val="28"/>
              </w:rPr>
              <w:t xml:space="preserve"> </w:t>
            </w:r>
            <w:r w:rsidR="000B59F9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6D5A1C">
              <w:rPr>
                <w:rFonts w:hint="eastAsia"/>
                <w:sz w:val="28"/>
                <w:szCs w:val="28"/>
              </w:rPr>
              <w:t>丧</w:t>
            </w:r>
            <w:r w:rsidR="007D06EC">
              <w:rPr>
                <w:rFonts w:hint="eastAsia"/>
                <w:sz w:val="28"/>
                <w:szCs w:val="28"/>
              </w:rPr>
              <w:t>假</w:t>
            </w:r>
            <w:r w:rsidR="007D06EC">
              <w:rPr>
                <w:rFonts w:hint="eastAsia"/>
                <w:sz w:val="28"/>
                <w:szCs w:val="28"/>
              </w:rPr>
              <w:t xml:space="preserve"> </w:t>
            </w:r>
            <w:r w:rsidR="006D5A1C">
              <w:rPr>
                <w:rFonts w:hint="eastAsia"/>
                <w:sz w:val="28"/>
                <w:szCs w:val="28"/>
              </w:rPr>
              <w:t xml:space="preserve"> </w:t>
            </w:r>
            <w:r w:rsidR="006D5A1C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6D5A1C">
              <w:rPr>
                <w:rFonts w:hint="eastAsia"/>
                <w:sz w:val="28"/>
                <w:szCs w:val="28"/>
              </w:rPr>
              <w:t>产假</w:t>
            </w:r>
            <w:r w:rsidR="006D5A1C">
              <w:rPr>
                <w:rFonts w:hint="eastAsia"/>
                <w:sz w:val="28"/>
                <w:szCs w:val="28"/>
              </w:rPr>
              <w:t xml:space="preserve">   </w:t>
            </w:r>
            <w:r w:rsidR="007D06EC" w:rsidRPr="000E7CC0">
              <w:rPr>
                <w:rFonts w:ascii="宋体" w:hAnsi="宋体" w:hint="eastAsia"/>
                <w:sz w:val="28"/>
                <w:szCs w:val="28"/>
              </w:rPr>
              <w:t>□</w:t>
            </w:r>
            <w:r w:rsidR="007D06EC">
              <w:rPr>
                <w:rFonts w:ascii="宋体" w:hAnsi="宋体" w:hint="eastAsia"/>
                <w:sz w:val="28"/>
                <w:szCs w:val="28"/>
              </w:rPr>
              <w:t>其他</w:t>
            </w:r>
            <w:r w:rsidR="007D06EC" w:rsidRPr="007D06E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0277B">
        <w:tc>
          <w:tcPr>
            <w:tcW w:w="9975" w:type="dxa"/>
            <w:gridSpan w:val="4"/>
          </w:tcPr>
          <w:p w:rsidR="00E0277B" w:rsidRPr="00E96397" w:rsidRDefault="00E0277B" w:rsidP="0063181E">
            <w:pPr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请假时间：</w:t>
            </w:r>
          </w:p>
          <w:p w:rsidR="0063181E" w:rsidRPr="00E96397" w:rsidRDefault="00E0277B" w:rsidP="006D5A1C">
            <w:pPr>
              <w:ind w:firstLineChars="350" w:firstLine="980"/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至</w:t>
            </w:r>
            <w:r w:rsidR="000550EB">
              <w:rPr>
                <w:rFonts w:hint="eastAsia"/>
                <w:sz w:val="28"/>
                <w:szCs w:val="28"/>
              </w:rPr>
              <w:t xml:space="preserve">  </w:t>
            </w:r>
            <w:r w:rsidR="0063181E">
              <w:rPr>
                <w:rFonts w:hint="eastAsia"/>
                <w:sz w:val="28"/>
                <w:szCs w:val="28"/>
              </w:rPr>
              <w:t xml:space="preserve">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="0063181E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3181E">
              <w:rPr>
                <w:rFonts w:hint="eastAsia"/>
                <w:sz w:val="28"/>
                <w:szCs w:val="28"/>
              </w:rPr>
              <w:t xml:space="preserve">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  <w:r w:rsidR="0063181E">
              <w:rPr>
                <w:rFonts w:hint="eastAsia"/>
                <w:sz w:val="28"/>
                <w:szCs w:val="28"/>
              </w:rPr>
              <w:t>。</w:t>
            </w:r>
          </w:p>
          <w:p w:rsidR="00E0277B" w:rsidRDefault="00E0277B" w:rsidP="00E0277B">
            <w:pPr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请假事由：</w:t>
            </w:r>
          </w:p>
          <w:p w:rsidR="00E0277B" w:rsidRDefault="00E0277B" w:rsidP="00E0277B">
            <w:pPr>
              <w:rPr>
                <w:sz w:val="28"/>
                <w:szCs w:val="28"/>
              </w:rPr>
            </w:pPr>
          </w:p>
          <w:p w:rsidR="006D5A1C" w:rsidRPr="00E96397" w:rsidRDefault="006D5A1C" w:rsidP="00E0277B">
            <w:pPr>
              <w:rPr>
                <w:sz w:val="28"/>
                <w:szCs w:val="28"/>
              </w:rPr>
            </w:pPr>
          </w:p>
        </w:tc>
      </w:tr>
      <w:tr w:rsidR="00DA1351">
        <w:trPr>
          <w:cantSplit/>
          <w:trHeight w:val="600"/>
        </w:trPr>
        <w:tc>
          <w:tcPr>
            <w:tcW w:w="1680" w:type="dxa"/>
            <w:tcBorders>
              <w:top w:val="nil"/>
            </w:tcBorders>
            <w:vAlign w:val="center"/>
          </w:tcPr>
          <w:p w:rsidR="008F39DD" w:rsidRPr="000E7CC0" w:rsidRDefault="00DA1351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部门负责人</w:t>
            </w:r>
          </w:p>
          <w:p w:rsidR="00DA1351" w:rsidRPr="000E7CC0" w:rsidRDefault="00DA1351" w:rsidP="00E0277B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DA1351" w:rsidRDefault="00DA1351">
            <w:pPr>
              <w:rPr>
                <w:sz w:val="28"/>
                <w:szCs w:val="28"/>
              </w:rPr>
            </w:pPr>
          </w:p>
          <w:p w:rsidR="00E0277B" w:rsidRDefault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E0277B" w:rsidRPr="000E7CC0" w:rsidRDefault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3875" w:rsidTr="00C33875">
        <w:trPr>
          <w:cantSplit/>
          <w:trHeight w:val="1048"/>
        </w:trPr>
        <w:tc>
          <w:tcPr>
            <w:tcW w:w="1680" w:type="dxa"/>
            <w:tcBorders>
              <w:top w:val="nil"/>
            </w:tcBorders>
            <w:vAlign w:val="center"/>
          </w:tcPr>
          <w:p w:rsidR="00C33875" w:rsidRDefault="006D5A1C" w:rsidP="00E02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科学技术处</w:t>
            </w:r>
          </w:p>
          <w:p w:rsidR="00C33875" w:rsidRPr="000E7CC0" w:rsidRDefault="00C33875" w:rsidP="00E02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95" w:type="dxa"/>
            <w:gridSpan w:val="3"/>
            <w:tcBorders>
              <w:top w:val="nil"/>
            </w:tcBorders>
          </w:tcPr>
          <w:p w:rsidR="00C33875" w:rsidRDefault="00C33875" w:rsidP="00C338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33875" w:rsidRDefault="00C33875" w:rsidP="00C33875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C33875" w:rsidRDefault="00C33875" w:rsidP="00C338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7604">
        <w:trPr>
          <w:cantSplit/>
        </w:trPr>
        <w:tc>
          <w:tcPr>
            <w:tcW w:w="1680" w:type="dxa"/>
            <w:vAlign w:val="center"/>
          </w:tcPr>
          <w:p w:rsidR="00897429" w:rsidRDefault="00897429" w:rsidP="008974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组织人事处</w:t>
            </w:r>
          </w:p>
          <w:p w:rsidR="006D7604" w:rsidRPr="000E7CC0" w:rsidRDefault="00897429" w:rsidP="0089742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95" w:type="dxa"/>
            <w:gridSpan w:val="3"/>
          </w:tcPr>
          <w:p w:rsidR="00E0277B" w:rsidRDefault="00E0277B" w:rsidP="00E0277B">
            <w:pPr>
              <w:rPr>
                <w:sz w:val="28"/>
                <w:szCs w:val="28"/>
              </w:rPr>
            </w:pPr>
          </w:p>
          <w:p w:rsidR="00E0277B" w:rsidRDefault="00E0277B" w:rsidP="00E0277B">
            <w:pPr>
              <w:ind w:firstLineChars="1348" w:firstLine="377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D7604" w:rsidRPr="000E7CC0" w:rsidRDefault="00E0277B" w:rsidP="00E027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5A1C">
        <w:trPr>
          <w:cantSplit/>
        </w:trPr>
        <w:tc>
          <w:tcPr>
            <w:tcW w:w="1680" w:type="dxa"/>
            <w:vAlign w:val="center"/>
          </w:tcPr>
          <w:p w:rsidR="00897429" w:rsidRPr="000E7CC0" w:rsidRDefault="00897429" w:rsidP="00897429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主管所领导</w:t>
            </w:r>
          </w:p>
          <w:p w:rsidR="006D5A1C" w:rsidRPr="000E7CC0" w:rsidRDefault="00897429" w:rsidP="00897429">
            <w:pPr>
              <w:jc w:val="center"/>
              <w:rPr>
                <w:sz w:val="28"/>
                <w:szCs w:val="28"/>
              </w:rPr>
            </w:pPr>
            <w:r w:rsidRPr="000E7CC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95" w:type="dxa"/>
            <w:gridSpan w:val="3"/>
          </w:tcPr>
          <w:p w:rsidR="006D5A1C" w:rsidRDefault="006D5A1C" w:rsidP="00EB3A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6D5A1C" w:rsidRDefault="006D5A1C" w:rsidP="00EB3A36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D5A1C" w:rsidRDefault="006D5A1C" w:rsidP="00EB3A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E9639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5A1C">
        <w:trPr>
          <w:cantSplit/>
          <w:trHeight w:val="642"/>
        </w:trPr>
        <w:tc>
          <w:tcPr>
            <w:tcW w:w="1680" w:type="dxa"/>
            <w:vAlign w:val="center"/>
          </w:tcPr>
          <w:p w:rsidR="006D5A1C" w:rsidRPr="00E96397" w:rsidRDefault="006D5A1C" w:rsidP="00E0277B">
            <w:pPr>
              <w:jc w:val="center"/>
              <w:rPr>
                <w:sz w:val="28"/>
                <w:szCs w:val="28"/>
              </w:rPr>
            </w:pPr>
            <w:r w:rsidRPr="00E96397">
              <w:rPr>
                <w:rFonts w:hint="eastAsia"/>
                <w:sz w:val="28"/>
                <w:szCs w:val="28"/>
              </w:rPr>
              <w:t>销假时间</w:t>
            </w:r>
          </w:p>
        </w:tc>
        <w:tc>
          <w:tcPr>
            <w:tcW w:w="8295" w:type="dxa"/>
            <w:gridSpan w:val="3"/>
            <w:vAlign w:val="bottom"/>
          </w:tcPr>
          <w:p w:rsidR="006D5A1C" w:rsidRPr="00E96397" w:rsidRDefault="006D5A1C" w:rsidP="00E0277B">
            <w:pPr>
              <w:ind w:leftChars="-676" w:left="-508" w:hangingChars="591" w:hanging="165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E96397">
              <w:rPr>
                <w:rFonts w:hint="eastAsia"/>
                <w:sz w:val="28"/>
                <w:szCs w:val="28"/>
              </w:rPr>
              <w:t>年</w:t>
            </w:r>
            <w:r w:rsidRPr="00E96397">
              <w:rPr>
                <w:rFonts w:hint="eastAsia"/>
                <w:sz w:val="28"/>
                <w:szCs w:val="28"/>
              </w:rPr>
              <w:t xml:space="preserve">       </w:t>
            </w:r>
            <w:r w:rsidRPr="00E96397">
              <w:rPr>
                <w:rFonts w:hint="eastAsia"/>
                <w:sz w:val="28"/>
                <w:szCs w:val="28"/>
              </w:rPr>
              <w:t>月</w:t>
            </w:r>
            <w:r w:rsidRPr="00E96397">
              <w:rPr>
                <w:rFonts w:hint="eastAsia"/>
                <w:sz w:val="28"/>
                <w:szCs w:val="28"/>
              </w:rPr>
              <w:t xml:space="preserve">      </w:t>
            </w:r>
            <w:r w:rsidRPr="00E9639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8053A" w:rsidRDefault="008101A4" w:rsidP="008101A4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E8053A">
        <w:rPr>
          <w:rFonts w:ascii="仿宋_GB2312" w:eastAsia="仿宋_GB2312" w:hint="eastAsia"/>
          <w:b/>
          <w:sz w:val="28"/>
          <w:szCs w:val="28"/>
        </w:rPr>
        <w:t>备注：</w:t>
      </w:r>
    </w:p>
    <w:p w:rsidR="00E8053A" w:rsidRDefault="008101A4" w:rsidP="00E8053A">
      <w:pPr>
        <w:spacing w:line="500" w:lineRule="exact"/>
        <w:ind w:firstLineChars="196" w:firstLine="551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E8053A">
        <w:rPr>
          <w:rFonts w:ascii="仿宋_GB2312" w:eastAsia="仿宋_GB2312" w:hint="eastAsia"/>
          <w:b/>
          <w:sz w:val="28"/>
          <w:szCs w:val="28"/>
        </w:rPr>
        <w:t>1</w:t>
      </w:r>
      <w:r w:rsidRPr="00E8053A">
        <w:rPr>
          <w:rFonts w:ascii="仿宋_GB2312" w:eastAsia="仿宋_GB2312"/>
          <w:b/>
          <w:sz w:val="28"/>
          <w:szCs w:val="28"/>
        </w:rPr>
        <w:t>.</w:t>
      </w:r>
      <w:r w:rsidRPr="00707333">
        <w:rPr>
          <w:rFonts w:ascii="仿宋_GB2312" w:eastAsia="仿宋_GB2312" w:hint="eastAsia"/>
          <w:sz w:val="28"/>
          <w:szCs w:val="28"/>
        </w:rPr>
        <w:t>事假</w:t>
      </w:r>
      <w:r w:rsidRPr="00707333">
        <w:rPr>
          <w:rFonts w:ascii="仿宋_GB2312" w:eastAsia="仿宋_GB2312"/>
          <w:sz w:val="28"/>
          <w:szCs w:val="28"/>
        </w:rPr>
        <w:t>3</w:t>
      </w:r>
      <w:r w:rsidRPr="00707333">
        <w:rPr>
          <w:rFonts w:ascii="仿宋_GB2312" w:eastAsia="仿宋_GB2312" w:hint="eastAsia"/>
          <w:sz w:val="28"/>
          <w:szCs w:val="28"/>
        </w:rPr>
        <w:t>天内须经所在部门负责人批准，报组织人事处备案；</w:t>
      </w:r>
      <w:r w:rsidRPr="00707333">
        <w:rPr>
          <w:rFonts w:ascii="仿宋_GB2312" w:eastAsia="仿宋_GB2312"/>
          <w:sz w:val="28"/>
          <w:szCs w:val="28"/>
        </w:rPr>
        <w:t>4-10</w:t>
      </w:r>
      <w:r w:rsidRPr="00707333">
        <w:rPr>
          <w:rFonts w:ascii="仿宋_GB2312" w:eastAsia="仿宋_GB2312" w:hint="eastAsia"/>
          <w:sz w:val="28"/>
          <w:szCs w:val="28"/>
        </w:rPr>
        <w:t>天的事假须经组织人事处审批；超过</w:t>
      </w:r>
      <w:r w:rsidRPr="00707333">
        <w:rPr>
          <w:rFonts w:ascii="仿宋_GB2312" w:eastAsia="仿宋_GB2312"/>
          <w:sz w:val="28"/>
          <w:szCs w:val="28"/>
        </w:rPr>
        <w:t>10</w:t>
      </w:r>
      <w:r w:rsidRPr="00707333">
        <w:rPr>
          <w:rFonts w:ascii="仿宋_GB2312" w:eastAsia="仿宋_GB2312" w:hint="eastAsia"/>
          <w:sz w:val="28"/>
          <w:szCs w:val="28"/>
        </w:rPr>
        <w:t>天的事假须报主管所领导批准。未经批准而擅自不上班的按旷工处理。</w:t>
      </w:r>
      <w:r w:rsidRPr="00707333">
        <w:rPr>
          <w:rFonts w:ascii="仿宋_GB2312" w:eastAsia="仿宋_GB2312"/>
          <w:sz w:val="28"/>
          <w:szCs w:val="28"/>
        </w:rPr>
        <w:t xml:space="preserve"> </w:t>
      </w:r>
    </w:p>
    <w:p w:rsidR="00E8053A" w:rsidRDefault="008101A4" w:rsidP="00E8053A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8053A">
        <w:rPr>
          <w:rFonts w:ascii="仿宋_GB2312" w:eastAsia="仿宋_GB2312" w:hint="eastAsia"/>
          <w:b/>
          <w:sz w:val="28"/>
          <w:szCs w:val="28"/>
        </w:rPr>
        <w:t>2</w:t>
      </w:r>
      <w:r w:rsidRPr="00E8053A">
        <w:rPr>
          <w:rFonts w:ascii="仿宋_GB2312" w:eastAsia="仿宋_GB2312"/>
          <w:b/>
          <w:sz w:val="28"/>
          <w:szCs w:val="28"/>
        </w:rPr>
        <w:t>.</w:t>
      </w:r>
      <w:r w:rsidRPr="00707333">
        <w:rPr>
          <w:rFonts w:ascii="仿宋_GB2312" w:eastAsia="仿宋_GB2312" w:hint="eastAsia"/>
          <w:sz w:val="28"/>
          <w:szCs w:val="28"/>
        </w:rPr>
        <w:t>病假</w:t>
      </w:r>
      <w:r w:rsidRPr="00707333">
        <w:rPr>
          <w:rFonts w:ascii="仿宋_GB2312" w:eastAsia="仿宋_GB2312"/>
          <w:sz w:val="28"/>
          <w:szCs w:val="28"/>
        </w:rPr>
        <w:t>5</w:t>
      </w:r>
      <w:r w:rsidRPr="00707333">
        <w:rPr>
          <w:rFonts w:ascii="仿宋_GB2312" w:eastAsia="仿宋_GB2312" w:hint="eastAsia"/>
          <w:sz w:val="28"/>
          <w:szCs w:val="28"/>
        </w:rPr>
        <w:t>天以内，由各部门负责人审批；超过</w:t>
      </w:r>
      <w:r w:rsidRPr="00707333">
        <w:rPr>
          <w:rFonts w:ascii="仿宋_GB2312" w:eastAsia="仿宋_GB2312"/>
          <w:sz w:val="28"/>
          <w:szCs w:val="28"/>
        </w:rPr>
        <w:t>5</w:t>
      </w:r>
      <w:r w:rsidRPr="00707333">
        <w:rPr>
          <w:rFonts w:ascii="仿宋_GB2312" w:eastAsia="仿宋_GB2312" w:hint="eastAsia"/>
          <w:sz w:val="28"/>
          <w:szCs w:val="28"/>
        </w:rPr>
        <w:t>天、</w:t>
      </w:r>
      <w:r w:rsidRPr="00707333">
        <w:rPr>
          <w:rFonts w:ascii="仿宋_GB2312" w:eastAsia="仿宋_GB2312"/>
          <w:sz w:val="28"/>
          <w:szCs w:val="28"/>
        </w:rPr>
        <w:t>15</w:t>
      </w:r>
      <w:r w:rsidRPr="00707333">
        <w:rPr>
          <w:rFonts w:ascii="仿宋_GB2312" w:eastAsia="仿宋_GB2312" w:hint="eastAsia"/>
          <w:sz w:val="28"/>
          <w:szCs w:val="28"/>
        </w:rPr>
        <w:t>天以内的病假由组织人事处审批；超过</w:t>
      </w:r>
      <w:r w:rsidRPr="00707333">
        <w:rPr>
          <w:rFonts w:ascii="仿宋_GB2312" w:eastAsia="仿宋_GB2312"/>
          <w:sz w:val="28"/>
          <w:szCs w:val="28"/>
        </w:rPr>
        <w:t>15</w:t>
      </w:r>
      <w:r w:rsidRPr="00707333">
        <w:rPr>
          <w:rFonts w:ascii="仿宋_GB2312" w:eastAsia="仿宋_GB2312" w:hint="eastAsia"/>
          <w:sz w:val="28"/>
          <w:szCs w:val="28"/>
        </w:rPr>
        <w:t>天的病假报主管所领导审批。</w:t>
      </w:r>
    </w:p>
    <w:p w:rsidR="008101A4" w:rsidRDefault="008101A4" w:rsidP="00E8053A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8053A">
        <w:rPr>
          <w:rFonts w:ascii="仿宋_GB2312" w:eastAsia="仿宋_GB2312"/>
          <w:b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婚假、丧假和产假由部门负责人审批，报人事处备案。</w:t>
      </w:r>
    </w:p>
    <w:p w:rsidR="00E8053A" w:rsidRPr="00E8053A" w:rsidRDefault="00E8053A" w:rsidP="00E8053A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8053A">
        <w:rPr>
          <w:rFonts w:ascii="仿宋_GB2312" w:eastAsia="仿宋_GB2312" w:hint="eastAsia"/>
          <w:b/>
          <w:sz w:val="28"/>
          <w:szCs w:val="28"/>
        </w:rPr>
        <w:t>4.</w:t>
      </w:r>
      <w:r w:rsidRPr="00E8053A">
        <w:rPr>
          <w:rFonts w:ascii="仿宋_GB2312" w:eastAsia="仿宋_GB2312" w:hint="eastAsia"/>
          <w:sz w:val="28"/>
          <w:szCs w:val="28"/>
        </w:rPr>
        <w:t>研究组长和各部门负责人请假，分别报科技处和主管所领导批准，报组织人事处备案。</w:t>
      </w:r>
    </w:p>
    <w:p w:rsidR="008101A4" w:rsidRDefault="008101A4" w:rsidP="008101A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0E7CC0" w:rsidRPr="00E8053A" w:rsidRDefault="000E7CC0" w:rsidP="008101A4">
      <w:pPr>
        <w:jc w:val="left"/>
      </w:pPr>
    </w:p>
    <w:sectPr w:rsidR="000E7CC0" w:rsidRPr="00E8053A" w:rsidSect="000E7CC0">
      <w:pgSz w:w="11907" w:h="16840" w:code="9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1F" w:rsidRDefault="00E3091F" w:rsidP="001153CF">
      <w:r>
        <w:separator/>
      </w:r>
    </w:p>
  </w:endnote>
  <w:endnote w:type="continuationSeparator" w:id="0">
    <w:p w:rsidR="00E3091F" w:rsidRDefault="00E3091F" w:rsidP="001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1F" w:rsidRDefault="00E3091F" w:rsidP="001153CF">
      <w:r>
        <w:separator/>
      </w:r>
    </w:p>
  </w:footnote>
  <w:footnote w:type="continuationSeparator" w:id="0">
    <w:p w:rsidR="00E3091F" w:rsidRDefault="00E3091F" w:rsidP="0011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14BF9"/>
    <w:multiLevelType w:val="hybridMultilevel"/>
    <w:tmpl w:val="9B5CB4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88"/>
    <w:rsid w:val="000550EB"/>
    <w:rsid w:val="000556B5"/>
    <w:rsid w:val="00056D2D"/>
    <w:rsid w:val="000B59F9"/>
    <w:rsid w:val="000E7CC0"/>
    <w:rsid w:val="0010036E"/>
    <w:rsid w:val="001071D7"/>
    <w:rsid w:val="00110AE2"/>
    <w:rsid w:val="001153CF"/>
    <w:rsid w:val="0017131F"/>
    <w:rsid w:val="002468C1"/>
    <w:rsid w:val="00310F89"/>
    <w:rsid w:val="00314BE0"/>
    <w:rsid w:val="003416D9"/>
    <w:rsid w:val="003E09E1"/>
    <w:rsid w:val="00567752"/>
    <w:rsid w:val="00575506"/>
    <w:rsid w:val="00600F90"/>
    <w:rsid w:val="0063181E"/>
    <w:rsid w:val="006A3F64"/>
    <w:rsid w:val="006D5A1C"/>
    <w:rsid w:val="006D7604"/>
    <w:rsid w:val="006F171E"/>
    <w:rsid w:val="00735DD0"/>
    <w:rsid w:val="007D06EC"/>
    <w:rsid w:val="008101A4"/>
    <w:rsid w:val="00843B49"/>
    <w:rsid w:val="00897429"/>
    <w:rsid w:val="008A7F44"/>
    <w:rsid w:val="008B0F4A"/>
    <w:rsid w:val="008F39DD"/>
    <w:rsid w:val="00937BB4"/>
    <w:rsid w:val="00A224B9"/>
    <w:rsid w:val="00A86088"/>
    <w:rsid w:val="00BD3D75"/>
    <w:rsid w:val="00C05689"/>
    <w:rsid w:val="00C33875"/>
    <w:rsid w:val="00CD6BE6"/>
    <w:rsid w:val="00D22F16"/>
    <w:rsid w:val="00D76A4F"/>
    <w:rsid w:val="00DA1351"/>
    <w:rsid w:val="00DE668F"/>
    <w:rsid w:val="00E0277B"/>
    <w:rsid w:val="00E3091F"/>
    <w:rsid w:val="00E8053A"/>
    <w:rsid w:val="00E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2235E"/>
  <w15:docId w15:val="{EECC46E1-7AB1-4E15-B988-F396B29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8C1"/>
    <w:rPr>
      <w:sz w:val="18"/>
      <w:szCs w:val="18"/>
    </w:rPr>
  </w:style>
  <w:style w:type="table" w:styleId="a4">
    <w:name w:val="Table Grid"/>
    <w:basedOn w:val="a1"/>
    <w:rsid w:val="00E02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153CF"/>
    <w:rPr>
      <w:kern w:val="2"/>
      <w:sz w:val="18"/>
      <w:szCs w:val="18"/>
    </w:rPr>
  </w:style>
  <w:style w:type="paragraph" w:styleId="a7">
    <w:name w:val="footer"/>
    <w:basedOn w:val="a"/>
    <w:link w:val="a8"/>
    <w:rsid w:val="0011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153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&#35831;&#20551;&#23457;&#2520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请假审批表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hws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请假审批表</dc:title>
  <dc:subject/>
  <dc:creator>rsc</dc:creator>
  <cp:keywords/>
  <cp:lastModifiedBy>美香 阙</cp:lastModifiedBy>
  <cp:revision>4</cp:revision>
  <cp:lastPrinted>2012-11-19T07:06:00Z</cp:lastPrinted>
  <dcterms:created xsi:type="dcterms:W3CDTF">2019-05-06T08:29:00Z</dcterms:created>
  <dcterms:modified xsi:type="dcterms:W3CDTF">2019-05-27T07:35:00Z</dcterms:modified>
</cp:coreProperties>
</file>